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58A92" w14:textId="77777777" w:rsidR="000A6036" w:rsidRDefault="00AE4309" w:rsidP="000A6036">
      <w:pPr>
        <w:pStyle w:val="Heading1"/>
      </w:pPr>
      <w:r>
        <w:t xml:space="preserve">Town of Parry Sound Transfer Station Hours </w:t>
      </w:r>
    </w:p>
    <w:p w14:paraId="7DB1CF50" w14:textId="77777777" w:rsidR="000A6036" w:rsidRPr="000A6036" w:rsidRDefault="000A6036" w:rsidP="000A6036">
      <w:pPr>
        <w:pStyle w:val="Heading2"/>
      </w:pPr>
      <w:r>
        <w:t xml:space="preserve">Summer - Mid April to Mid October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E4309" w14:paraId="03B77F2B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296B2CD2" w14:textId="77777777" w:rsidR="00AE4309" w:rsidRDefault="00AE4309" w:rsidP="00AE4309">
            <w:r>
              <w:t>Day</w:t>
            </w:r>
          </w:p>
        </w:tc>
        <w:tc>
          <w:tcPr>
            <w:tcW w:w="5073" w:type="dxa"/>
          </w:tcPr>
          <w:p w14:paraId="0FA33867" w14:textId="77777777" w:rsidR="00AE4309" w:rsidRDefault="00AE4309" w:rsidP="00AE4309">
            <w:r>
              <w:t>Hours</w:t>
            </w:r>
          </w:p>
        </w:tc>
      </w:tr>
      <w:tr w:rsidR="00AE4309" w14:paraId="038265A2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31964D7E" w14:textId="77777777" w:rsidR="00AE4309" w:rsidRDefault="00AE4309" w:rsidP="00AE4309">
            <w:r>
              <w:t>Monday</w:t>
            </w:r>
          </w:p>
        </w:tc>
        <w:tc>
          <w:tcPr>
            <w:tcW w:w="5073" w:type="dxa"/>
          </w:tcPr>
          <w:p w14:paraId="6E27AF71" w14:textId="77777777" w:rsidR="00AE4309" w:rsidRDefault="00AE4309" w:rsidP="00AE4309">
            <w:r>
              <w:t xml:space="preserve">7:30am - 4:00pm </w:t>
            </w:r>
          </w:p>
        </w:tc>
      </w:tr>
      <w:tr w:rsidR="00AE4309" w14:paraId="47764B4E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3C81BAC3" w14:textId="77777777" w:rsidR="00AE4309" w:rsidRDefault="00AE4309" w:rsidP="00AE4309">
            <w:r>
              <w:t>Tuesday</w:t>
            </w:r>
          </w:p>
        </w:tc>
        <w:tc>
          <w:tcPr>
            <w:tcW w:w="5073" w:type="dxa"/>
          </w:tcPr>
          <w:p w14:paraId="57E6AC8C" w14:textId="77777777" w:rsidR="00AE4309" w:rsidRDefault="00AE4309" w:rsidP="00AE4309">
            <w:r>
              <w:t>Closed</w:t>
            </w:r>
          </w:p>
        </w:tc>
      </w:tr>
      <w:tr w:rsidR="00AE4309" w14:paraId="249B1880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2033BE03" w14:textId="77777777" w:rsidR="00AE4309" w:rsidRDefault="00AE4309" w:rsidP="00AE4309">
            <w:r>
              <w:t>Wednesday</w:t>
            </w:r>
          </w:p>
        </w:tc>
        <w:tc>
          <w:tcPr>
            <w:tcW w:w="5073" w:type="dxa"/>
          </w:tcPr>
          <w:p w14:paraId="7C0D4849" w14:textId="77777777" w:rsidR="00AE4309" w:rsidRDefault="00AE4309" w:rsidP="00AE4309">
            <w:r>
              <w:t>7:30am - 4:00pm</w:t>
            </w:r>
          </w:p>
        </w:tc>
      </w:tr>
      <w:tr w:rsidR="00AE4309" w14:paraId="3B1B4EC1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6D07A344" w14:textId="77777777" w:rsidR="00AE4309" w:rsidRDefault="00AE4309" w:rsidP="00AE4309">
            <w:r>
              <w:t>Thursday</w:t>
            </w:r>
          </w:p>
        </w:tc>
        <w:tc>
          <w:tcPr>
            <w:tcW w:w="5073" w:type="dxa"/>
          </w:tcPr>
          <w:p w14:paraId="590F4D74" w14:textId="77777777" w:rsidR="00AE4309" w:rsidRDefault="00AE4309" w:rsidP="00AE4309">
            <w:r>
              <w:t>Closed</w:t>
            </w:r>
          </w:p>
        </w:tc>
      </w:tr>
      <w:tr w:rsidR="00AE4309" w14:paraId="1C862242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21A9265F" w14:textId="77777777" w:rsidR="00AE4309" w:rsidRDefault="00AE4309" w:rsidP="00AE4309">
            <w:r>
              <w:t>Friday</w:t>
            </w:r>
          </w:p>
        </w:tc>
        <w:tc>
          <w:tcPr>
            <w:tcW w:w="5073" w:type="dxa"/>
          </w:tcPr>
          <w:p w14:paraId="7131BF55" w14:textId="77777777" w:rsidR="00AE4309" w:rsidRDefault="00AE4309" w:rsidP="00AE4309">
            <w:r>
              <w:t>7:30am - 4:00pm</w:t>
            </w:r>
          </w:p>
        </w:tc>
      </w:tr>
      <w:tr w:rsidR="00AE4309" w14:paraId="7AD059E3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60DCF38C" w14:textId="77777777" w:rsidR="00AE4309" w:rsidRDefault="00AE4309" w:rsidP="00AE4309">
            <w:r>
              <w:t>Saturday</w:t>
            </w:r>
          </w:p>
        </w:tc>
        <w:tc>
          <w:tcPr>
            <w:tcW w:w="5073" w:type="dxa"/>
          </w:tcPr>
          <w:p w14:paraId="17783D32" w14:textId="77777777" w:rsidR="00AE4309" w:rsidRDefault="000A6036" w:rsidP="00AE4309">
            <w:r>
              <w:t>7:30am - 4:0</w:t>
            </w:r>
            <w:r w:rsidR="00AE4309">
              <w:t>0pm</w:t>
            </w:r>
          </w:p>
        </w:tc>
      </w:tr>
      <w:tr w:rsidR="00AE4309" w14:paraId="473FFEC7" w14:textId="77777777" w:rsidTr="00AE4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2615588C" w14:textId="77777777" w:rsidR="00AE4309" w:rsidRDefault="00AE4309" w:rsidP="000A6036">
            <w:r>
              <w:t xml:space="preserve">Sunday </w:t>
            </w:r>
          </w:p>
        </w:tc>
        <w:tc>
          <w:tcPr>
            <w:tcW w:w="5073" w:type="dxa"/>
          </w:tcPr>
          <w:p w14:paraId="1BF2A8BC" w14:textId="77777777" w:rsidR="00AE4309" w:rsidRDefault="000A6036" w:rsidP="00AE4309">
            <w:r>
              <w:t>12</w:t>
            </w:r>
            <w:r w:rsidR="00AE4309">
              <w:t>:00</w:t>
            </w:r>
            <w:r>
              <w:t>pm</w:t>
            </w:r>
            <w:r w:rsidR="00AE4309">
              <w:t xml:space="preserve"> - 5:30pm</w:t>
            </w:r>
          </w:p>
        </w:tc>
      </w:tr>
    </w:tbl>
    <w:p w14:paraId="7D1DE0E5" w14:textId="77777777" w:rsidR="000A6036" w:rsidRDefault="000A6036" w:rsidP="000A6036">
      <w:pPr>
        <w:pStyle w:val="Heading2"/>
      </w:pPr>
      <w:r>
        <w:t xml:space="preserve">Winter - Mid October to Mid April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943"/>
      </w:tblGrid>
      <w:tr w:rsidR="000A6036" w14:paraId="606377B4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7E49B1C4" w14:textId="77777777" w:rsidR="000A6036" w:rsidRPr="000A6036" w:rsidRDefault="000A6036" w:rsidP="000A6036">
            <w:r>
              <w:t>Day</w:t>
            </w:r>
          </w:p>
        </w:tc>
        <w:tc>
          <w:tcPr>
            <w:tcW w:w="5073" w:type="dxa"/>
          </w:tcPr>
          <w:p w14:paraId="6C35A0B7" w14:textId="77777777" w:rsidR="000A6036" w:rsidRPr="000A6036" w:rsidRDefault="000A6036" w:rsidP="000A6036">
            <w:r>
              <w:t>Hours</w:t>
            </w:r>
          </w:p>
        </w:tc>
      </w:tr>
      <w:tr w:rsidR="000A6036" w14:paraId="79136422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62F40B88" w14:textId="77777777" w:rsidR="000A6036" w:rsidRPr="000A6036" w:rsidRDefault="000A6036" w:rsidP="000A6036">
            <w:r>
              <w:t>Monday</w:t>
            </w:r>
          </w:p>
        </w:tc>
        <w:tc>
          <w:tcPr>
            <w:tcW w:w="5073" w:type="dxa"/>
          </w:tcPr>
          <w:p w14:paraId="476B43C3" w14:textId="1D05FB4D" w:rsidR="000A6036" w:rsidRPr="000A6036" w:rsidRDefault="000A6036" w:rsidP="000A6036">
            <w:r>
              <w:t xml:space="preserve">7:00am - </w:t>
            </w:r>
            <w:r w:rsidR="007A49B1">
              <w:t>4:45</w:t>
            </w:r>
            <w:r>
              <w:t xml:space="preserve">pm </w:t>
            </w:r>
          </w:p>
        </w:tc>
      </w:tr>
      <w:tr w:rsidR="000A6036" w14:paraId="2C790D12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77F55373" w14:textId="77777777" w:rsidR="000A6036" w:rsidRPr="000A6036" w:rsidRDefault="000A6036" w:rsidP="000A6036">
            <w:r>
              <w:t>Tuesday</w:t>
            </w:r>
          </w:p>
        </w:tc>
        <w:tc>
          <w:tcPr>
            <w:tcW w:w="5073" w:type="dxa"/>
          </w:tcPr>
          <w:p w14:paraId="198F6096" w14:textId="77777777" w:rsidR="000A6036" w:rsidRPr="000A6036" w:rsidRDefault="000A6036" w:rsidP="000A6036">
            <w:r>
              <w:t>Closed</w:t>
            </w:r>
          </w:p>
        </w:tc>
      </w:tr>
      <w:tr w:rsidR="000A6036" w14:paraId="43487F03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3AF73651" w14:textId="77777777" w:rsidR="000A6036" w:rsidRPr="000A6036" w:rsidRDefault="000A6036" w:rsidP="000A6036">
            <w:r>
              <w:t>Wednesday</w:t>
            </w:r>
          </w:p>
        </w:tc>
        <w:tc>
          <w:tcPr>
            <w:tcW w:w="5073" w:type="dxa"/>
          </w:tcPr>
          <w:p w14:paraId="38EBA5E8" w14:textId="09868088" w:rsidR="000A6036" w:rsidRPr="000A6036" w:rsidRDefault="000A6036" w:rsidP="000A6036">
            <w:r>
              <w:t xml:space="preserve">7:00am - </w:t>
            </w:r>
            <w:r w:rsidR="007A49B1">
              <w:t>4:45</w:t>
            </w:r>
            <w:r>
              <w:t>pm</w:t>
            </w:r>
          </w:p>
        </w:tc>
      </w:tr>
      <w:tr w:rsidR="000A6036" w14:paraId="7BDDE39C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4F3D65BD" w14:textId="77777777" w:rsidR="000A6036" w:rsidRPr="000A6036" w:rsidRDefault="000A6036" w:rsidP="000A6036">
            <w:r>
              <w:t>Thursday</w:t>
            </w:r>
          </w:p>
        </w:tc>
        <w:tc>
          <w:tcPr>
            <w:tcW w:w="5073" w:type="dxa"/>
          </w:tcPr>
          <w:p w14:paraId="0174E0BA" w14:textId="77777777" w:rsidR="000A6036" w:rsidRPr="000A6036" w:rsidRDefault="000A6036" w:rsidP="000A6036">
            <w:r>
              <w:t>Closed</w:t>
            </w:r>
          </w:p>
        </w:tc>
      </w:tr>
      <w:tr w:rsidR="000A6036" w14:paraId="649A7D26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0A71BFAD" w14:textId="77777777" w:rsidR="000A6036" w:rsidRPr="000A6036" w:rsidRDefault="000A6036" w:rsidP="000A6036">
            <w:r>
              <w:t>Friday</w:t>
            </w:r>
          </w:p>
        </w:tc>
        <w:tc>
          <w:tcPr>
            <w:tcW w:w="5073" w:type="dxa"/>
          </w:tcPr>
          <w:p w14:paraId="48D3135C" w14:textId="55DE6659" w:rsidR="000A6036" w:rsidRPr="000A6036" w:rsidRDefault="000A6036" w:rsidP="000A6036">
            <w:r>
              <w:t xml:space="preserve">7:00am - </w:t>
            </w:r>
            <w:r w:rsidR="007A49B1">
              <w:t>4:45</w:t>
            </w:r>
            <w:r>
              <w:t>pm</w:t>
            </w:r>
          </w:p>
        </w:tc>
      </w:tr>
      <w:tr w:rsidR="000A6036" w14:paraId="6144736C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15BFF4A6" w14:textId="77777777" w:rsidR="000A6036" w:rsidRPr="000A6036" w:rsidRDefault="000A6036" w:rsidP="000A6036">
            <w:r>
              <w:t>Saturday</w:t>
            </w:r>
          </w:p>
        </w:tc>
        <w:tc>
          <w:tcPr>
            <w:tcW w:w="5073" w:type="dxa"/>
          </w:tcPr>
          <w:p w14:paraId="00192F9E" w14:textId="173375AF" w:rsidR="000A6036" w:rsidRPr="000A6036" w:rsidRDefault="000A6036" w:rsidP="000A6036">
            <w:r>
              <w:t xml:space="preserve">7:00am - </w:t>
            </w:r>
            <w:r w:rsidR="007A49B1">
              <w:t>4:45</w:t>
            </w:r>
            <w:bookmarkStart w:id="0" w:name="_GoBack"/>
            <w:bookmarkEnd w:id="0"/>
            <w:r w:rsidRPr="000A6036">
              <w:t>pm</w:t>
            </w:r>
          </w:p>
        </w:tc>
      </w:tr>
      <w:tr w:rsidR="000A6036" w14:paraId="26EBC639" w14:textId="77777777" w:rsidTr="00530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03" w:type="dxa"/>
          </w:tcPr>
          <w:p w14:paraId="1A0CEAD4" w14:textId="77777777" w:rsidR="000A6036" w:rsidRPr="000A6036" w:rsidRDefault="000A6036" w:rsidP="000A6036">
            <w:r>
              <w:t xml:space="preserve">Sunday </w:t>
            </w:r>
          </w:p>
        </w:tc>
        <w:tc>
          <w:tcPr>
            <w:tcW w:w="5073" w:type="dxa"/>
          </w:tcPr>
          <w:p w14:paraId="7C997A0A" w14:textId="77777777" w:rsidR="000A6036" w:rsidRPr="000A6036" w:rsidRDefault="000A6036" w:rsidP="000A6036">
            <w:r>
              <w:t>Closed</w:t>
            </w:r>
          </w:p>
        </w:tc>
      </w:tr>
    </w:tbl>
    <w:p w14:paraId="3E204476" w14:textId="77777777" w:rsidR="00AE4309" w:rsidRDefault="00AE4309" w:rsidP="00AE4309">
      <w:r>
        <w:t xml:space="preserve">The transfer station is closed on all statutory holidays. </w:t>
      </w:r>
    </w:p>
    <w:p w14:paraId="76EF2ED7" w14:textId="77777777" w:rsidR="00AE4309" w:rsidRPr="00AE4309" w:rsidRDefault="00AE4309" w:rsidP="00AE4309"/>
    <w:sectPr w:rsidR="00AE4309" w:rsidRPr="00AE4309" w:rsidSect="002C3D7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0B16" w14:textId="77777777" w:rsidR="00AE4309" w:rsidRDefault="00AE4309" w:rsidP="00A05D13">
      <w:pPr>
        <w:spacing w:before="0" w:line="240" w:lineRule="auto"/>
      </w:pPr>
      <w:r>
        <w:separator/>
      </w:r>
    </w:p>
  </w:endnote>
  <w:endnote w:type="continuationSeparator" w:id="0">
    <w:p w14:paraId="50DE4F63" w14:textId="77777777" w:rsidR="00AE4309" w:rsidRDefault="00AE4309" w:rsidP="00A05D1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420798"/>
      <w:docPartObj>
        <w:docPartGallery w:val="Page Numbers (Bottom of Page)"/>
        <w:docPartUnique/>
      </w:docPartObj>
    </w:sdtPr>
    <w:sdtEndPr/>
    <w:sdtContent>
      <w:p w14:paraId="1EBA5A07" w14:textId="77777777" w:rsidR="003A4B21" w:rsidRDefault="0002185F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1C93E2" w14:textId="77777777" w:rsidR="003A4B21" w:rsidRDefault="003A4B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4F55A" w14:textId="77777777" w:rsidR="00AE4309" w:rsidRDefault="00AE4309" w:rsidP="00A05D13">
      <w:pPr>
        <w:spacing w:before="0" w:line="240" w:lineRule="auto"/>
      </w:pPr>
      <w:r>
        <w:separator/>
      </w:r>
    </w:p>
  </w:footnote>
  <w:footnote w:type="continuationSeparator" w:id="0">
    <w:p w14:paraId="3352BD7F" w14:textId="77777777" w:rsidR="00AE4309" w:rsidRDefault="00AE4309" w:rsidP="00A05D1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64A6BC4"/>
    <w:lvl w:ilvl="0">
      <w:start w:val="1"/>
      <w:numFmt w:val="lowerLetter"/>
      <w:pStyle w:val="ListNumber2"/>
      <w:lvlText w:val="%1)"/>
      <w:lvlJc w:val="left"/>
      <w:pPr>
        <w:ind w:left="643" w:hanging="360"/>
      </w:pPr>
    </w:lvl>
  </w:abstractNum>
  <w:abstractNum w:abstractNumId="1" w15:restartNumberingAfterBreak="0">
    <w:nsid w:val="FFFFFF83"/>
    <w:multiLevelType w:val="singleLevel"/>
    <w:tmpl w:val="0C022C82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51361E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6427D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2C507E"/>
    <w:multiLevelType w:val="hybridMultilevel"/>
    <w:tmpl w:val="43080E7E"/>
    <w:lvl w:ilvl="0" w:tplc="49FA6262">
      <w:start w:val="1"/>
      <w:numFmt w:val="bullet"/>
      <w:pStyle w:val="BulletLeve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 w:cryptProviderType="rsaFull" w:cryptAlgorithmClass="hash" w:cryptAlgorithmType="typeAny" w:cryptAlgorithmSid="4" w:cryptSpinCount="100000" w:hash="Cql2pSgAmrt2IiGx99P7VzPkHdw=" w:salt="OlLEChb7wIoIBj5ZegcKTA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036"/>
    <w:rsid w:val="0002185F"/>
    <w:rsid w:val="0002622A"/>
    <w:rsid w:val="00075313"/>
    <w:rsid w:val="000832B4"/>
    <w:rsid w:val="000A2C82"/>
    <w:rsid w:val="000A6036"/>
    <w:rsid w:val="000A61B1"/>
    <w:rsid w:val="000A658A"/>
    <w:rsid w:val="000D62CC"/>
    <w:rsid w:val="000F12FD"/>
    <w:rsid w:val="00133118"/>
    <w:rsid w:val="0014158B"/>
    <w:rsid w:val="00181959"/>
    <w:rsid w:val="001A585F"/>
    <w:rsid w:val="002341D7"/>
    <w:rsid w:val="002A11D4"/>
    <w:rsid w:val="002A2CFE"/>
    <w:rsid w:val="002C3D7D"/>
    <w:rsid w:val="002E5D23"/>
    <w:rsid w:val="00324230"/>
    <w:rsid w:val="0033649A"/>
    <w:rsid w:val="003462F7"/>
    <w:rsid w:val="003812FE"/>
    <w:rsid w:val="003A4B21"/>
    <w:rsid w:val="003C7005"/>
    <w:rsid w:val="003D0D71"/>
    <w:rsid w:val="004050EC"/>
    <w:rsid w:val="004901DB"/>
    <w:rsid w:val="004B6851"/>
    <w:rsid w:val="004E69B4"/>
    <w:rsid w:val="004F4A5B"/>
    <w:rsid w:val="00530989"/>
    <w:rsid w:val="00537B52"/>
    <w:rsid w:val="005640F5"/>
    <w:rsid w:val="0057440C"/>
    <w:rsid w:val="005D45E0"/>
    <w:rsid w:val="00627352"/>
    <w:rsid w:val="00633BBE"/>
    <w:rsid w:val="00644D6E"/>
    <w:rsid w:val="00650192"/>
    <w:rsid w:val="006643D3"/>
    <w:rsid w:val="00793F3C"/>
    <w:rsid w:val="00794338"/>
    <w:rsid w:val="007A49B1"/>
    <w:rsid w:val="0084639A"/>
    <w:rsid w:val="00875673"/>
    <w:rsid w:val="008A09B4"/>
    <w:rsid w:val="008C35FB"/>
    <w:rsid w:val="009357D0"/>
    <w:rsid w:val="00990A88"/>
    <w:rsid w:val="009B46D3"/>
    <w:rsid w:val="009D4F66"/>
    <w:rsid w:val="00A003B4"/>
    <w:rsid w:val="00A05D13"/>
    <w:rsid w:val="00A16073"/>
    <w:rsid w:val="00A877E4"/>
    <w:rsid w:val="00AD62C1"/>
    <w:rsid w:val="00AE4309"/>
    <w:rsid w:val="00AF10B9"/>
    <w:rsid w:val="00B402F6"/>
    <w:rsid w:val="00B50098"/>
    <w:rsid w:val="00B51CCC"/>
    <w:rsid w:val="00B70539"/>
    <w:rsid w:val="00B74F06"/>
    <w:rsid w:val="00C3015D"/>
    <w:rsid w:val="00C65BD8"/>
    <w:rsid w:val="00CF6B23"/>
    <w:rsid w:val="00D4351A"/>
    <w:rsid w:val="00D642AA"/>
    <w:rsid w:val="00D74E5C"/>
    <w:rsid w:val="00D93579"/>
    <w:rsid w:val="00DA71FF"/>
    <w:rsid w:val="00DB1FA0"/>
    <w:rsid w:val="00DE4633"/>
    <w:rsid w:val="00E0222B"/>
    <w:rsid w:val="00E04E22"/>
    <w:rsid w:val="00E62B33"/>
    <w:rsid w:val="00E668EB"/>
    <w:rsid w:val="00ED0FB0"/>
    <w:rsid w:val="00F076D7"/>
    <w:rsid w:val="00F322DD"/>
    <w:rsid w:val="00F5107C"/>
    <w:rsid w:val="00F6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67E59"/>
  <w15:docId w15:val="{6A9E1EC3-3BF5-4FC5-9FAB-B416725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locked="0" w:unhideWhenUsed="1" w:qFormat="1"/>
    <w:lsdException w:name="List Number" w:locked="0" w:qFormat="1"/>
    <w:lsdException w:name="List 2" w:unhideWhenUsed="1"/>
    <w:lsdException w:name="List 3" w:semiHidden="1" w:unhideWhenUsed="1"/>
    <w:lsdException w:name="List 4" w:semiHidden="1"/>
    <w:lsdException w:name="List 5" w:semiHidden="1"/>
    <w:lsdException w:name="List Bullet 2" w:locked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locked="0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4F4A5B"/>
    <w:pPr>
      <w:spacing w:before="120"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192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5D13"/>
    <w:pPr>
      <w:keepNext/>
      <w:keepLines/>
      <w:spacing w:before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D45E0"/>
    <w:pPr>
      <w:keepNext/>
      <w:keepLines/>
      <w:spacing w:before="24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rsid w:val="00AD62C1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075313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65BD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05D13"/>
    <w:rPr>
      <w:rFonts w:ascii="Arial" w:eastAsiaTheme="majorEastAsia" w:hAnsi="Arial" w:cstheme="majorBidi"/>
      <w:b/>
      <w:bCs/>
      <w:sz w:val="32"/>
      <w:szCs w:val="26"/>
    </w:rPr>
  </w:style>
  <w:style w:type="character" w:styleId="Emphasis">
    <w:name w:val="Emphasis"/>
    <w:basedOn w:val="DefaultParagraphFont"/>
    <w:uiPriority w:val="20"/>
    <w:qFormat/>
    <w:rsid w:val="003462F7"/>
    <w:rPr>
      <w:i/>
      <w:iCs/>
    </w:rPr>
  </w:style>
  <w:style w:type="character" w:styleId="Strong">
    <w:name w:val="Strong"/>
    <w:basedOn w:val="DefaultParagraphFont"/>
    <w:uiPriority w:val="22"/>
    <w:qFormat/>
    <w:rsid w:val="003462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locked/>
    <w:rsid w:val="00ED0F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locked/>
    <w:rsid w:val="00537B52"/>
    <w:pPr>
      <w:ind w:left="720"/>
      <w:contextualSpacing/>
    </w:pPr>
  </w:style>
  <w:style w:type="paragraph" w:customStyle="1" w:styleId="BulletLevel01">
    <w:name w:val="Bullet Level 01"/>
    <w:basedOn w:val="ListParagraph"/>
    <w:semiHidden/>
    <w:qFormat/>
    <w:locked/>
    <w:rsid w:val="00537B52"/>
    <w:pPr>
      <w:numPr>
        <w:numId w:val="1"/>
      </w:numPr>
      <w:tabs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5D45E0"/>
    <w:rPr>
      <w:rFonts w:ascii="Arial" w:eastAsiaTheme="majorEastAsia" w:hAnsi="Arial" w:cstheme="majorBidi"/>
      <w:b/>
      <w:bCs/>
      <w:sz w:val="28"/>
    </w:rPr>
  </w:style>
  <w:style w:type="paragraph" w:styleId="List">
    <w:name w:val="List"/>
    <w:basedOn w:val="Normal"/>
    <w:uiPriority w:val="99"/>
    <w:semiHidden/>
    <w:locked/>
    <w:rsid w:val="002E5D2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2E5D23"/>
    <w:pPr>
      <w:ind w:left="566" w:hanging="283"/>
      <w:contextualSpacing/>
    </w:pPr>
  </w:style>
  <w:style w:type="paragraph" w:styleId="ListBullet">
    <w:name w:val="List Bullet"/>
    <w:basedOn w:val="Normal"/>
    <w:uiPriority w:val="24"/>
    <w:qFormat/>
    <w:rsid w:val="005D45E0"/>
    <w:pPr>
      <w:numPr>
        <w:numId w:val="2"/>
      </w:numPr>
      <w:spacing w:before="80"/>
      <w:ind w:left="357" w:hanging="357"/>
      <w:contextualSpacing/>
    </w:pPr>
  </w:style>
  <w:style w:type="paragraph" w:styleId="ListBullet2">
    <w:name w:val="List Bullet 2"/>
    <w:basedOn w:val="Normal"/>
    <w:uiPriority w:val="24"/>
    <w:qFormat/>
    <w:rsid w:val="005D45E0"/>
    <w:pPr>
      <w:numPr>
        <w:numId w:val="3"/>
      </w:numPr>
      <w:spacing w:before="80"/>
      <w:ind w:left="641" w:hanging="357"/>
      <w:contextualSpacing/>
    </w:pPr>
  </w:style>
  <w:style w:type="paragraph" w:styleId="TOCHeading">
    <w:name w:val="TOC Heading"/>
    <w:basedOn w:val="Heading1"/>
    <w:next w:val="Normal"/>
    <w:uiPriority w:val="29"/>
    <w:semiHidden/>
    <w:rsid w:val="00AD62C1"/>
    <w:pPr>
      <w:spacing w:line="276" w:lineRule="auto"/>
      <w:outlineLvl w:val="9"/>
    </w:pPr>
    <w:rPr>
      <w:rFonts w:asciiTheme="majorHAnsi" w:hAnsiTheme="majorHAnsi"/>
      <w:sz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877E4"/>
    <w:pPr>
      <w:spacing w:after="120"/>
    </w:pPr>
  </w:style>
  <w:style w:type="paragraph" w:styleId="TOC2">
    <w:name w:val="toc 2"/>
    <w:basedOn w:val="Normal"/>
    <w:next w:val="Normal"/>
    <w:autoRedefine/>
    <w:uiPriority w:val="39"/>
    <w:rsid w:val="00A877E4"/>
    <w:pPr>
      <w:ind w:left="238"/>
    </w:pPr>
  </w:style>
  <w:style w:type="paragraph" w:styleId="TOC3">
    <w:name w:val="toc 3"/>
    <w:basedOn w:val="Normal"/>
    <w:next w:val="Normal"/>
    <w:autoRedefine/>
    <w:uiPriority w:val="39"/>
    <w:rsid w:val="00A877E4"/>
    <w:pPr>
      <w:spacing w:before="0"/>
      <w:ind w:left="482"/>
    </w:pPr>
  </w:style>
  <w:style w:type="character" w:styleId="Hyperlink">
    <w:name w:val="Hyperlink"/>
    <w:basedOn w:val="DefaultParagraphFont"/>
    <w:uiPriority w:val="99"/>
    <w:rsid w:val="00793F3C"/>
    <w:rPr>
      <w:color w:val="0000FF" w:themeColor="hyperlink"/>
      <w:u w:val="single"/>
    </w:rPr>
  </w:style>
  <w:style w:type="paragraph" w:styleId="ListNumber">
    <w:name w:val="List Number"/>
    <w:basedOn w:val="Normal"/>
    <w:uiPriority w:val="24"/>
    <w:qFormat/>
    <w:rsid w:val="00C3015D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24"/>
    <w:qFormat/>
    <w:rsid w:val="00C3015D"/>
    <w:pPr>
      <w:numPr>
        <w:numId w:val="5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locked/>
    <w:rsid w:val="00A05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A05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D1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A05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D1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locked/>
    <w:rsid w:val="00A05D1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D13"/>
    <w:rPr>
      <w:rFonts w:ascii="Arial" w:hAnsi="Arial"/>
      <w:sz w:val="24"/>
    </w:rPr>
  </w:style>
  <w:style w:type="paragraph" w:styleId="Caption">
    <w:name w:val="caption"/>
    <w:basedOn w:val="Normal"/>
    <w:next w:val="Normal"/>
    <w:uiPriority w:val="25"/>
    <w:qFormat/>
    <w:rsid w:val="008A09B4"/>
    <w:pPr>
      <w:spacing w:before="0" w:after="200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633BBE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\A03%20Accessible%20Document%20Templates\Blank%20Accessible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On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5F38-654A-4CC8-8068-E1FEEC5C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Accessible Document</Template>
  <TotalTime>1</TotalTime>
  <Pages>1</Pages>
  <Words>90</Words>
  <Characters>418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agardner</dc:creator>
  <cp:lastModifiedBy>Joanne Michael</cp:lastModifiedBy>
  <cp:revision>3</cp:revision>
  <cp:lastPrinted>2013-08-09T02:22:00Z</cp:lastPrinted>
  <dcterms:created xsi:type="dcterms:W3CDTF">2016-02-17T17:01:00Z</dcterms:created>
  <dcterms:modified xsi:type="dcterms:W3CDTF">2019-01-02T19:00:00Z</dcterms:modified>
</cp:coreProperties>
</file>